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DE" w:rsidRDefault="008E77DE" w:rsidP="001039B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E77DE" w:rsidRDefault="008E77DE" w:rsidP="001039B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E77DE" w:rsidRDefault="008E77DE" w:rsidP="001039B3">
      <w:pPr>
        <w:shd w:val="clear" w:color="auto" w:fill="FFFFFF"/>
        <w:spacing w:after="0" w:line="240" w:lineRule="auto"/>
        <w:ind w:right="3401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1039B3">
        <w:rPr>
          <w:rFonts w:ascii="Times New Roman" w:hAnsi="Times New Roman"/>
          <w:bCs/>
          <w:color w:val="333333"/>
          <w:sz w:val="28"/>
          <w:szCs w:val="28"/>
          <w:lang w:eastAsia="ru-RU"/>
        </w:rPr>
        <w:t>КОНСУЛЬТАЦИЯ ДЛЯ РОДИТЕЛЕЙ</w:t>
      </w:r>
    </w:p>
    <w:p w:rsidR="008E77DE" w:rsidRDefault="008E77DE" w:rsidP="001039B3">
      <w:pPr>
        <w:shd w:val="clear" w:color="auto" w:fill="FFFFFF"/>
        <w:spacing w:after="0" w:line="240" w:lineRule="auto"/>
        <w:ind w:right="3401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«Какой должна быть речь будущего первоклассника»</w:t>
      </w:r>
    </w:p>
    <w:p w:rsidR="008E77DE" w:rsidRPr="00D3017D" w:rsidRDefault="008E77DE" w:rsidP="001039B3">
      <w:pPr>
        <w:pStyle w:val="NormalWeb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D3017D">
        <w:rPr>
          <w:color w:val="010101"/>
          <w:sz w:val="28"/>
          <w:szCs w:val="28"/>
        </w:rPr>
        <w:t xml:space="preserve">Всего </w:t>
      </w:r>
      <w:r>
        <w:rPr>
          <w:color w:val="010101"/>
          <w:sz w:val="28"/>
          <w:szCs w:val="28"/>
        </w:rPr>
        <w:t>несколько месяцев</w:t>
      </w:r>
      <w:r w:rsidRPr="00D3017D">
        <w:rPr>
          <w:color w:val="010101"/>
          <w:sz w:val="28"/>
          <w:szCs w:val="28"/>
        </w:rPr>
        <w:t xml:space="preserve"> остал</w:t>
      </w:r>
      <w:r>
        <w:rPr>
          <w:color w:val="010101"/>
          <w:sz w:val="28"/>
          <w:szCs w:val="28"/>
        </w:rPr>
        <w:t>ось</w:t>
      </w:r>
      <w:r w:rsidRPr="00D3017D">
        <w:rPr>
          <w:color w:val="010101"/>
          <w:sz w:val="28"/>
          <w:szCs w:val="28"/>
        </w:rPr>
        <w:t xml:space="preserve"> до школы. Каждый родитель обеспокоен вопросом, готов ли его ребенок к </w:t>
      </w:r>
      <w:r>
        <w:rPr>
          <w:color w:val="010101"/>
          <w:sz w:val="28"/>
          <w:szCs w:val="28"/>
        </w:rPr>
        <w:t>обучению в школе</w:t>
      </w:r>
      <w:r w:rsidRPr="00D3017D">
        <w:rPr>
          <w:color w:val="010101"/>
          <w:sz w:val="28"/>
          <w:szCs w:val="28"/>
        </w:rPr>
        <w:t>. В понятие </w:t>
      </w:r>
      <w:r w:rsidRPr="00D3017D">
        <w:rPr>
          <w:i/>
          <w:iCs/>
          <w:color w:val="010101"/>
          <w:sz w:val="28"/>
          <w:szCs w:val="28"/>
        </w:rPr>
        <w:t>«готовности»</w:t>
      </w:r>
      <w:r w:rsidRPr="00D3017D">
        <w:rPr>
          <w:color w:val="010101"/>
          <w:sz w:val="28"/>
          <w:szCs w:val="28"/>
        </w:rPr>
        <w:t> входит множество аспектов.</w:t>
      </w:r>
    </w:p>
    <w:p w:rsidR="008E77DE" w:rsidRPr="00D3017D" w:rsidRDefault="008E77DE" w:rsidP="001039B3">
      <w:pPr>
        <w:pStyle w:val="NormalWeb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D3017D">
        <w:rPr>
          <w:color w:val="010101"/>
          <w:sz w:val="28"/>
          <w:szCs w:val="28"/>
        </w:rPr>
        <w:t>Ребенку необходимо знать такие данные, как: свое имя и фамилию, адрес, имена членов своей семьи; уметь различать цвета спектра; знать времена года, названия месяцев, дней недели. </w:t>
      </w:r>
    </w:p>
    <w:p w:rsidR="008E77DE" w:rsidRPr="00D3017D" w:rsidRDefault="008E77DE" w:rsidP="001039B3">
      <w:pPr>
        <w:pStyle w:val="NormalWeb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Будущему первокласснику </w:t>
      </w:r>
      <w:r w:rsidRPr="00D3017D">
        <w:rPr>
          <w:color w:val="010101"/>
          <w:sz w:val="28"/>
          <w:szCs w:val="28"/>
        </w:rPr>
        <w:t> необходимо иметь</w:t>
      </w:r>
      <w:r>
        <w:rPr>
          <w:color w:val="010101"/>
          <w:sz w:val="28"/>
          <w:szCs w:val="28"/>
        </w:rPr>
        <w:t xml:space="preserve"> пространственные представления:  где правая или  левая сторона</w:t>
      </w:r>
      <w:r w:rsidRPr="00D3017D">
        <w:rPr>
          <w:color w:val="010101"/>
          <w:sz w:val="28"/>
          <w:szCs w:val="28"/>
        </w:rPr>
        <w:t xml:space="preserve">, </w:t>
      </w:r>
      <w:r>
        <w:rPr>
          <w:color w:val="010101"/>
          <w:sz w:val="28"/>
          <w:szCs w:val="28"/>
        </w:rPr>
        <w:t xml:space="preserve">что находится </w:t>
      </w:r>
      <w:r w:rsidRPr="00D3017D">
        <w:rPr>
          <w:color w:val="010101"/>
          <w:sz w:val="28"/>
          <w:szCs w:val="28"/>
        </w:rPr>
        <w:t>вверх</w:t>
      </w:r>
      <w:r>
        <w:rPr>
          <w:color w:val="010101"/>
          <w:sz w:val="28"/>
          <w:szCs w:val="28"/>
        </w:rPr>
        <w:t>у</w:t>
      </w:r>
      <w:r w:rsidRPr="00D3017D">
        <w:rPr>
          <w:color w:val="010101"/>
          <w:sz w:val="28"/>
          <w:szCs w:val="28"/>
        </w:rPr>
        <w:t xml:space="preserve"> или вниз</w:t>
      </w:r>
      <w:r>
        <w:rPr>
          <w:color w:val="010101"/>
          <w:sz w:val="28"/>
          <w:szCs w:val="28"/>
        </w:rPr>
        <w:t>у</w:t>
      </w:r>
      <w:r w:rsidRPr="00D3017D">
        <w:rPr>
          <w:color w:val="010101"/>
          <w:sz w:val="28"/>
          <w:szCs w:val="28"/>
        </w:rPr>
        <w:t xml:space="preserve">, а так же под, над, из-за, из-под чего-либо. </w:t>
      </w:r>
      <w:r>
        <w:rPr>
          <w:color w:val="010101"/>
          <w:sz w:val="28"/>
          <w:szCs w:val="28"/>
        </w:rPr>
        <w:t>Иметь</w:t>
      </w:r>
      <w:r w:rsidRPr="00D3017D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представления</w:t>
      </w:r>
      <w:r w:rsidRPr="00D3017D">
        <w:rPr>
          <w:color w:val="010101"/>
          <w:sz w:val="28"/>
          <w:szCs w:val="28"/>
        </w:rPr>
        <w:t xml:space="preserve"> об окружающем мире: о профессиях, о</w:t>
      </w:r>
      <w:r>
        <w:rPr>
          <w:color w:val="010101"/>
          <w:sz w:val="28"/>
          <w:szCs w:val="28"/>
        </w:rPr>
        <w:t>б</w:t>
      </w:r>
      <w:r w:rsidRPr="00D3017D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объектах</w:t>
      </w:r>
      <w:r w:rsidRPr="00D3017D">
        <w:rPr>
          <w:color w:val="010101"/>
          <w:sz w:val="28"/>
          <w:szCs w:val="28"/>
        </w:rPr>
        <w:t xml:space="preserve"> живой и неживой природы, о правилах поведения в общественных местах.</w:t>
      </w:r>
    </w:p>
    <w:p w:rsidR="008E77DE" w:rsidRPr="00D3017D" w:rsidRDefault="008E77DE" w:rsidP="001039B3">
      <w:pPr>
        <w:pStyle w:val="NormalWeb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D3017D">
        <w:rPr>
          <w:color w:val="010101"/>
          <w:sz w:val="28"/>
          <w:szCs w:val="28"/>
        </w:rPr>
        <w:t xml:space="preserve">Более того, ребенок уже способен пересчитывать группы предметов в </w:t>
      </w:r>
      <w:r>
        <w:rPr>
          <w:color w:val="010101"/>
          <w:sz w:val="28"/>
          <w:szCs w:val="28"/>
        </w:rPr>
        <w:t>пределах</w:t>
      </w:r>
      <w:r w:rsidRPr="00D3017D">
        <w:rPr>
          <w:color w:val="010101"/>
          <w:sz w:val="28"/>
          <w:szCs w:val="28"/>
        </w:rPr>
        <w:t xml:space="preserve"> 10, изменять группу предметов на заданное число (решение задач с группами предметов), уравновешивать множество предметов, сравнивать группы предметов — больше, меньше или равно. При этом ребенок с легкостью должен находить в группе предметов лишние, объединять их в группы. Как следует подготовленный к школе ребенок, способен высказывать свое мнение, выстраивать </w:t>
      </w:r>
      <w:r>
        <w:rPr>
          <w:color w:val="010101"/>
          <w:sz w:val="28"/>
          <w:szCs w:val="28"/>
        </w:rPr>
        <w:t xml:space="preserve">логически </w:t>
      </w:r>
      <w:r w:rsidRPr="00D3017D">
        <w:rPr>
          <w:color w:val="010101"/>
          <w:sz w:val="28"/>
          <w:szCs w:val="28"/>
        </w:rPr>
        <w:t xml:space="preserve">законченное </w:t>
      </w:r>
      <w:r>
        <w:rPr>
          <w:color w:val="010101"/>
          <w:sz w:val="28"/>
          <w:szCs w:val="28"/>
        </w:rPr>
        <w:t>предложение, культурно обща</w:t>
      </w:r>
      <w:r w:rsidRPr="00D3017D">
        <w:rPr>
          <w:color w:val="010101"/>
          <w:sz w:val="28"/>
          <w:szCs w:val="28"/>
        </w:rPr>
        <w:t>т</w:t>
      </w:r>
      <w:r>
        <w:rPr>
          <w:color w:val="010101"/>
          <w:sz w:val="28"/>
          <w:szCs w:val="28"/>
        </w:rPr>
        <w:t>ься с другими детьми, слушать старших и выполня</w:t>
      </w:r>
      <w:r w:rsidRPr="00D3017D">
        <w:rPr>
          <w:color w:val="010101"/>
          <w:sz w:val="28"/>
          <w:szCs w:val="28"/>
        </w:rPr>
        <w:t>т</w:t>
      </w:r>
      <w:r>
        <w:rPr>
          <w:color w:val="010101"/>
          <w:sz w:val="28"/>
          <w:szCs w:val="28"/>
        </w:rPr>
        <w:t>ь</w:t>
      </w:r>
      <w:r w:rsidRPr="00D3017D">
        <w:rPr>
          <w:color w:val="010101"/>
          <w:sz w:val="28"/>
          <w:szCs w:val="28"/>
        </w:rPr>
        <w:t xml:space="preserve"> их </w:t>
      </w:r>
      <w:r>
        <w:rPr>
          <w:color w:val="010101"/>
          <w:sz w:val="28"/>
          <w:szCs w:val="28"/>
        </w:rPr>
        <w:t>просьбы</w:t>
      </w:r>
      <w:r w:rsidRPr="00D3017D">
        <w:rPr>
          <w:color w:val="010101"/>
          <w:sz w:val="28"/>
          <w:szCs w:val="28"/>
        </w:rPr>
        <w:t>.</w:t>
      </w:r>
    </w:p>
    <w:p w:rsidR="008E77DE" w:rsidRPr="001039B3" w:rsidRDefault="008E77DE" w:rsidP="001039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9B3">
        <w:rPr>
          <w:rFonts w:ascii="Times New Roman" w:hAnsi="Times New Roman"/>
          <w:color w:val="333333"/>
          <w:sz w:val="28"/>
          <w:szCs w:val="28"/>
          <w:lang w:eastAsia="ru-RU"/>
        </w:rPr>
        <w:t>Красивая правильная речь у детей – явление сейчас очень редкое. Дети усваивают родной язык, подражая речи окружающих. К сожалению, многие родители в наше время часто забывают об этом и пускают процесс развития речи на самотек.</w:t>
      </w:r>
    </w:p>
    <w:p w:rsidR="008E77DE" w:rsidRPr="001039B3" w:rsidRDefault="008E77DE" w:rsidP="001039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9B3">
        <w:rPr>
          <w:rFonts w:ascii="Times New Roman" w:hAnsi="Times New Roman"/>
          <w:color w:val="333333"/>
          <w:sz w:val="28"/>
          <w:szCs w:val="28"/>
          <w:lang w:eastAsia="ru-RU"/>
        </w:rPr>
        <w:t>Вспомните то время, когда ваш ребенок был совсем маленький. Как вы переживали за его речь, ждали, когда он произнесет первое слово, когда начнет активно говорить. А сейчас, когда дети подросли, задумываемся ли мы о том, как развита речь ребенка, как правильно, логично он рассуждает? Вопросу развития речи наших детей нужно уделять пристальное внимание.</w:t>
      </w:r>
    </w:p>
    <w:p w:rsidR="008E77DE" w:rsidRPr="001039B3" w:rsidRDefault="008E77DE" w:rsidP="001039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9B3">
        <w:rPr>
          <w:rFonts w:ascii="Times New Roman" w:hAnsi="Times New Roman"/>
          <w:color w:val="333333"/>
          <w:sz w:val="28"/>
          <w:szCs w:val="28"/>
          <w:lang w:eastAsia="ru-RU"/>
        </w:rPr>
        <w:t>Как вы считаете, какой бы вы хотели видеть речь ребенка к моменту поступления в школу: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</w:t>
      </w:r>
      <w:r w:rsidRPr="001039B3">
        <w:rPr>
          <w:rFonts w:ascii="Times New Roman" w:hAnsi="Times New Roman"/>
          <w:color w:val="333333"/>
          <w:sz w:val="28"/>
          <w:szCs w:val="28"/>
          <w:lang w:eastAsia="ru-RU"/>
        </w:rPr>
        <w:t>рамотной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, п</w:t>
      </w:r>
      <w:r w:rsidRPr="001039B3">
        <w:rPr>
          <w:rFonts w:ascii="Times New Roman" w:hAnsi="Times New Roman"/>
          <w:color w:val="333333"/>
          <w:sz w:val="28"/>
          <w:szCs w:val="28"/>
          <w:lang w:eastAsia="ru-RU"/>
        </w:rPr>
        <w:t>онятной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, в</w:t>
      </w:r>
      <w:r w:rsidRPr="001039B3">
        <w:rPr>
          <w:rFonts w:ascii="Times New Roman" w:hAnsi="Times New Roman"/>
          <w:color w:val="333333"/>
          <w:sz w:val="28"/>
          <w:szCs w:val="28"/>
          <w:lang w:eastAsia="ru-RU"/>
        </w:rPr>
        <w:t>ыразительной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, о</w:t>
      </w:r>
      <w:r w:rsidRPr="001039B3">
        <w:rPr>
          <w:rFonts w:ascii="Times New Roman" w:hAnsi="Times New Roman"/>
          <w:color w:val="333333"/>
          <w:sz w:val="28"/>
          <w:szCs w:val="28"/>
          <w:lang w:eastAsia="ru-RU"/>
        </w:rPr>
        <w:t>смысленной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, б</w:t>
      </w:r>
      <w:r w:rsidRPr="001039B3">
        <w:rPr>
          <w:rFonts w:ascii="Times New Roman" w:hAnsi="Times New Roman"/>
          <w:color w:val="333333"/>
          <w:sz w:val="28"/>
          <w:szCs w:val="28"/>
          <w:lang w:eastAsia="ru-RU"/>
        </w:rPr>
        <w:t>огатой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, ч</w:t>
      </w:r>
      <w:r w:rsidRPr="001039B3">
        <w:rPr>
          <w:rFonts w:ascii="Times New Roman" w:hAnsi="Times New Roman"/>
          <w:color w:val="333333"/>
          <w:sz w:val="28"/>
          <w:szCs w:val="28"/>
          <w:lang w:eastAsia="ru-RU"/>
        </w:rPr>
        <w:t>истой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  <w:r w:rsidRPr="001039B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Это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норма</w:t>
      </w:r>
      <w:r w:rsidRPr="001039B3">
        <w:rPr>
          <w:rFonts w:ascii="Times New Roman" w:hAnsi="Times New Roman"/>
          <w:color w:val="333333"/>
          <w:sz w:val="28"/>
          <w:szCs w:val="28"/>
          <w:lang w:eastAsia="ru-RU"/>
        </w:rPr>
        <w:t>, а что же получается на самом деле? Наши дети мало проводят времени в обществе родителей (все больше за компьютером, у телевизора или с игрушками). Вот и получается, что с речью ребенка к моменту поступления в школу возникает множество проблем. Какие же это проблемы:</w:t>
      </w:r>
    </w:p>
    <w:p w:rsidR="008E77DE" w:rsidRDefault="008E77DE" w:rsidP="001039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9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13B79">
        <w:rPr>
          <w:rFonts w:ascii="Times New Roman" w:hAnsi="Times New Roman"/>
          <w:color w:val="333333"/>
          <w:sz w:val="28"/>
          <w:szCs w:val="28"/>
          <w:lang w:eastAsia="ru-RU"/>
        </w:rPr>
        <w:t>Речь односложная. Дети не умеют строить сложные предложения, используют в с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во</w:t>
      </w:r>
      <w:r w:rsidRPr="00513B79">
        <w:rPr>
          <w:rFonts w:ascii="Times New Roman" w:hAnsi="Times New Roman"/>
          <w:color w:val="333333"/>
          <w:sz w:val="28"/>
          <w:szCs w:val="28"/>
          <w:lang w:eastAsia="ru-RU"/>
        </w:rPr>
        <w:t>ей речи только простые предложения, состоящие из 2-3 слов.</w:t>
      </w:r>
    </w:p>
    <w:p w:rsidR="008E77DE" w:rsidRDefault="008E77DE" w:rsidP="001039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9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13B79">
        <w:rPr>
          <w:rFonts w:ascii="Times New Roman" w:hAnsi="Times New Roman"/>
          <w:color w:val="333333"/>
          <w:sz w:val="28"/>
          <w:szCs w:val="28"/>
          <w:lang w:eastAsia="ru-RU"/>
        </w:rPr>
        <w:t>У детей недостаточный словарный запас.</w:t>
      </w:r>
    </w:p>
    <w:p w:rsidR="008E77DE" w:rsidRDefault="008E77DE" w:rsidP="001039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9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13B7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Дети не знают многих слов. Наприм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ер,</w:t>
      </w:r>
      <w:r w:rsidRPr="00513B7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курткой они называют куртку, шубу, плащ, пальто.</w:t>
      </w:r>
    </w:p>
    <w:p w:rsidR="008E77DE" w:rsidRDefault="008E77DE" w:rsidP="001039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9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13B79">
        <w:rPr>
          <w:rFonts w:ascii="Times New Roman" w:hAnsi="Times New Roman"/>
          <w:color w:val="333333"/>
          <w:sz w:val="28"/>
          <w:szCs w:val="28"/>
          <w:lang w:eastAsia="ru-RU"/>
        </w:rPr>
        <w:t>Неумение сформулировать вопрос.</w:t>
      </w:r>
    </w:p>
    <w:p w:rsidR="008E77DE" w:rsidRDefault="008E77DE" w:rsidP="001039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9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13B79">
        <w:rPr>
          <w:rFonts w:ascii="Times New Roman" w:hAnsi="Times New Roman"/>
          <w:color w:val="333333"/>
          <w:sz w:val="28"/>
          <w:szCs w:val="28"/>
          <w:lang w:eastAsia="ru-RU"/>
        </w:rPr>
        <w:t>Неумение составлять расска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зы: </w:t>
      </w:r>
      <w:r w:rsidRPr="00513B79">
        <w:rPr>
          <w:rFonts w:ascii="Times New Roman" w:hAnsi="Times New Roman"/>
          <w:color w:val="333333"/>
          <w:sz w:val="28"/>
          <w:szCs w:val="28"/>
          <w:lang w:eastAsia="ru-RU"/>
        </w:rPr>
        <w:t>не способны построить сюжетный или описательный рассказ на предложенную тему, пересказать рассказ. А к школе это умение приобрести просто необходимо.</w:t>
      </w:r>
    </w:p>
    <w:p w:rsidR="008E77DE" w:rsidRDefault="008E77DE" w:rsidP="001039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9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13B7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Дети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не умеют использовать интонации: выразительность, грусть, восторг, вопрос, восклицание.</w:t>
      </w:r>
    </w:p>
    <w:p w:rsidR="008E77DE" w:rsidRDefault="008E77DE" w:rsidP="001039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9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Не пластичны в изменении темпа и тембра. </w:t>
      </w:r>
    </w:p>
    <w:p w:rsidR="008E77DE" w:rsidRDefault="008E77DE" w:rsidP="001039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9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Не умеют выделять логическое ударение в предложении.</w:t>
      </w:r>
      <w:r w:rsidRPr="00513B7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8E77DE" w:rsidRDefault="008E77DE" w:rsidP="001039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9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13B7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Употребление нелитературных слов в речи – это сейчас не редкость. Запросто можно услышать такие слова, как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«</w:t>
      </w:r>
      <w:r w:rsidRPr="00513B79">
        <w:rPr>
          <w:rFonts w:ascii="Times New Roman" w:hAnsi="Times New Roman"/>
          <w:color w:val="333333"/>
          <w:sz w:val="28"/>
          <w:szCs w:val="28"/>
          <w:lang w:eastAsia="ru-RU"/>
        </w:rPr>
        <w:t>блин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»</w:t>
      </w:r>
      <w:r w:rsidRPr="00513B7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«</w:t>
      </w:r>
      <w:r w:rsidRPr="00513B79">
        <w:rPr>
          <w:rFonts w:ascii="Times New Roman" w:hAnsi="Times New Roman"/>
          <w:color w:val="333333"/>
          <w:sz w:val="28"/>
          <w:szCs w:val="28"/>
          <w:lang w:eastAsia="ru-RU"/>
        </w:rPr>
        <w:t>ну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»</w:t>
      </w:r>
      <w:r w:rsidRPr="00513B79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«короче».  А </w:t>
      </w:r>
      <w:r w:rsidRPr="00513B7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это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- </w:t>
      </w:r>
      <w:r w:rsidRPr="00513B79">
        <w:rPr>
          <w:rFonts w:ascii="Times New Roman" w:hAnsi="Times New Roman"/>
          <w:color w:val="333333"/>
          <w:sz w:val="28"/>
          <w:szCs w:val="28"/>
          <w:lang w:eastAsia="ru-RU"/>
        </w:rPr>
        <w:t>результат просмотра телевизионных передач для взрослых или просто подражание им.</w:t>
      </w:r>
    </w:p>
    <w:p w:rsidR="008E77DE" w:rsidRPr="00513B79" w:rsidRDefault="008E77DE" w:rsidP="001039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9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13B79">
        <w:rPr>
          <w:rFonts w:ascii="Times New Roman" w:hAnsi="Times New Roman"/>
          <w:color w:val="333333"/>
          <w:sz w:val="28"/>
          <w:szCs w:val="28"/>
          <w:lang w:eastAsia="ru-RU"/>
        </w:rPr>
        <w:t>Нарушение звукопроизношения. Это тоже одна из главных проблем в нашей группе.</w:t>
      </w:r>
    </w:p>
    <w:p w:rsidR="008E77DE" w:rsidRPr="001039B3" w:rsidRDefault="008E77DE" w:rsidP="00513B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Н</w:t>
      </w:r>
      <w:r w:rsidRPr="001039B3">
        <w:rPr>
          <w:rFonts w:ascii="Times New Roman" w:hAnsi="Times New Roman"/>
          <w:color w:val="333333"/>
          <w:sz w:val="28"/>
          <w:szCs w:val="28"/>
          <w:lang w:eastAsia="ru-RU"/>
        </w:rPr>
        <w:t>арушения устной речи могут привести к нарушениям письменной речи и это может в значительной мере сказаться на успеваемости. Что же делать для того, чтобы этого не произошло?</w:t>
      </w:r>
    </w:p>
    <w:p w:rsidR="008E77DE" w:rsidRPr="001039B3" w:rsidRDefault="008E77DE" w:rsidP="00513B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9B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Как можно больше беседовать с ребенком на различные темы. По дороге домой обязательно обсудите, как ребенок провел день в детском саду.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 выходные дни </w:t>
      </w:r>
      <w:r w:rsidRPr="001039B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постарайтесь как можно больше времени проводить с ребенком. Насыщайте их новыми впечатлениями, посещайте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массовые мероприятия, </w:t>
      </w:r>
      <w:r w:rsidRPr="001039B3">
        <w:rPr>
          <w:rFonts w:ascii="Times New Roman" w:hAnsi="Times New Roman"/>
          <w:color w:val="333333"/>
          <w:sz w:val="28"/>
          <w:szCs w:val="28"/>
          <w:lang w:eastAsia="ru-RU"/>
        </w:rPr>
        <w:t>лес. Обязательно побеседуйте о том, что ребенок увидел и услышал нового. Разучивайте с детьми стихотворения. Это способствует выразительности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речи</w:t>
      </w:r>
      <w:r w:rsidRPr="001039B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тренирует память. Отгадывайте и загадывайте загадки. Это занятие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формирует у </w:t>
      </w:r>
      <w:r w:rsidRPr="001039B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детей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умение</w:t>
      </w:r>
      <w:r w:rsidRPr="001039B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делать выводы, анализировать,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мыслить.  О</w:t>
      </w:r>
      <w:r w:rsidRPr="001039B3">
        <w:rPr>
          <w:rFonts w:ascii="Times New Roman" w:hAnsi="Times New Roman"/>
          <w:color w:val="333333"/>
          <w:sz w:val="28"/>
          <w:szCs w:val="28"/>
          <w:lang w:eastAsia="ru-RU"/>
        </w:rPr>
        <w:t>бязательно нужно при этом спросить ребенка как догадался, почему. Чаще читайте ребенку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книги</w:t>
      </w:r>
      <w:r w:rsidRPr="001039B3">
        <w:rPr>
          <w:rFonts w:ascii="Times New Roman" w:hAnsi="Times New Roman"/>
          <w:color w:val="333333"/>
          <w:sz w:val="28"/>
          <w:szCs w:val="28"/>
          <w:lang w:eastAsia="ru-RU"/>
        </w:rPr>
        <w:t>. Ч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тение на ночь играет важную роль</w:t>
      </w:r>
      <w:r w:rsidRPr="001039B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развитии ребенка, он усваивает новые слова, обороты, развивает слух. Упражняйте в пересказ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1039B3">
        <w:rPr>
          <w:rFonts w:ascii="Times New Roman" w:hAnsi="Times New Roman"/>
          <w:color w:val="333333"/>
          <w:sz w:val="28"/>
          <w:szCs w:val="28"/>
          <w:lang w:eastAsia="ru-RU"/>
        </w:rPr>
        <w:t>, составлении рассказов, придумы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вании сказок. Предложите игру «П</w:t>
      </w:r>
      <w:r w:rsidRPr="001039B3">
        <w:rPr>
          <w:rFonts w:ascii="Times New Roman" w:hAnsi="Times New Roman"/>
          <w:color w:val="333333"/>
          <w:sz w:val="28"/>
          <w:szCs w:val="28"/>
          <w:lang w:eastAsia="ru-RU"/>
        </w:rPr>
        <w:t>одбери рифму» - картошка-окошко, стакан-великан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»</w:t>
      </w:r>
      <w:r w:rsidRPr="001039B3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8E77DE" w:rsidRPr="001039B3" w:rsidRDefault="008E77DE" w:rsidP="007B6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039B3">
        <w:rPr>
          <w:rFonts w:ascii="Times New Roman" w:hAnsi="Times New Roman"/>
          <w:color w:val="333333"/>
          <w:sz w:val="28"/>
          <w:szCs w:val="28"/>
          <w:lang w:eastAsia="ru-RU"/>
        </w:rPr>
        <w:t>По дороге домой обсудите какой-либо предмет. Увидели дом – предложите игру «красивые слова». Дом какой? – высокий, низкий, кирпичный, деревянный, новый, старый.</w:t>
      </w:r>
    </w:p>
    <w:p w:rsidR="008E77DE" w:rsidRPr="001039B3" w:rsidRDefault="008E77DE" w:rsidP="00BB2B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За ужином поиграйте в игру «П</w:t>
      </w:r>
      <w:r w:rsidRPr="001039B3">
        <w:rPr>
          <w:rFonts w:ascii="Times New Roman" w:hAnsi="Times New Roman"/>
          <w:color w:val="333333"/>
          <w:sz w:val="28"/>
          <w:szCs w:val="28"/>
          <w:lang w:eastAsia="ru-RU"/>
        </w:rPr>
        <w:t>очему предмет назвали так?» Хлебница – в нее кладут хлеб, почему селедочница, солонка, сахарница и т.д.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8E77DE" w:rsidRDefault="008E77DE" w:rsidP="00BB2B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Что касается звукопроизношения?  В</w:t>
      </w:r>
      <w:r w:rsidRPr="001039B3">
        <w:rPr>
          <w:rFonts w:ascii="Times New Roman" w:hAnsi="Times New Roman"/>
          <w:color w:val="333333"/>
          <w:sz w:val="28"/>
          <w:szCs w:val="28"/>
          <w:lang w:eastAsia="ru-RU"/>
        </w:rPr>
        <w:t>ы должны постоянно исправлять в речи детей те звуки, которые он уже может произносить.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1039B3">
        <w:rPr>
          <w:rFonts w:ascii="Times New Roman" w:hAnsi="Times New Roman"/>
          <w:color w:val="333333"/>
          <w:sz w:val="28"/>
          <w:szCs w:val="28"/>
          <w:lang w:eastAsia="ru-RU"/>
        </w:rPr>
        <w:t>Помните, что ваша речь должна быть образцом для подражания. Ребенок в первую очередь учится говорить у вас. Поэтому следите за своей речью, она должна быть четкой и внятной.</w:t>
      </w:r>
    </w:p>
    <w:p w:rsidR="008E77DE" w:rsidRPr="001039B3" w:rsidRDefault="008E77DE" w:rsidP="00BB2B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E77DE" w:rsidRPr="00D76F46" w:rsidRDefault="008E77DE" w:rsidP="00D76F46">
      <w:pPr>
        <w:shd w:val="clear" w:color="auto" w:fill="FFFFFF"/>
        <w:spacing w:after="0" w:line="240" w:lineRule="auto"/>
        <w:ind w:right="3401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Учитель-дефектолог Ника Светлана Радионовна</w:t>
      </w:r>
      <w:bookmarkStart w:id="0" w:name="_GoBack"/>
      <w:bookmarkEnd w:id="0"/>
    </w:p>
    <w:sectPr w:rsidR="008E77DE" w:rsidRPr="00D76F46" w:rsidSect="0024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C5C"/>
    <w:multiLevelType w:val="hybridMultilevel"/>
    <w:tmpl w:val="553EB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9B3"/>
    <w:rsid w:val="001039B3"/>
    <w:rsid w:val="00242006"/>
    <w:rsid w:val="002F72AC"/>
    <w:rsid w:val="003510B6"/>
    <w:rsid w:val="003D3C05"/>
    <w:rsid w:val="00490463"/>
    <w:rsid w:val="00513B79"/>
    <w:rsid w:val="007B6145"/>
    <w:rsid w:val="008E77DE"/>
    <w:rsid w:val="009758AB"/>
    <w:rsid w:val="00BB2B7C"/>
    <w:rsid w:val="00D3017D"/>
    <w:rsid w:val="00D76F46"/>
    <w:rsid w:val="00EB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06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103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039B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103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13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742</Words>
  <Characters>4236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2023-03-29T03:30:00Z</dcterms:created>
  <dcterms:modified xsi:type="dcterms:W3CDTF">2023-11-06T10:18:00Z</dcterms:modified>
</cp:coreProperties>
</file>